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F31C2" w14:textId="31F197C7" w:rsidR="000743B3" w:rsidRPr="00734C0F" w:rsidRDefault="000743B3" w:rsidP="000743B3">
      <w:pPr>
        <w:shd w:val="clear" w:color="auto" w:fill="FFFFFF"/>
        <w:spacing w:after="120" w:line="336" w:lineRule="auto"/>
        <w:outlineLvl w:val="1"/>
        <w:rPr>
          <w:rFonts w:eastAsia="Times New Roman" w:cs="Arial"/>
          <w:b/>
          <w:bCs/>
          <w:color w:val="C00000"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color w:val="C00000"/>
          <w:sz w:val="20"/>
          <w:szCs w:val="20"/>
        </w:rPr>
        <w:t>Social Media:  Facebook Posts</w:t>
      </w:r>
      <w:r w:rsidR="00C76B06">
        <w:rPr>
          <w:rFonts w:eastAsia="Times New Roman" w:cs="Arial"/>
          <w:b/>
          <w:bCs/>
          <w:color w:val="C00000"/>
          <w:sz w:val="20"/>
          <w:szCs w:val="20"/>
        </w:rPr>
        <w:t xml:space="preserve"> – Campus</w:t>
      </w:r>
      <w:r w:rsidR="006A2A74">
        <w:rPr>
          <w:rFonts w:eastAsia="Times New Roman" w:cs="Arial"/>
          <w:b/>
          <w:bCs/>
          <w:color w:val="C00000"/>
          <w:sz w:val="20"/>
          <w:szCs w:val="20"/>
        </w:rPr>
        <w:t>-Wide</w:t>
      </w:r>
      <w:r w:rsidR="00C76B06">
        <w:rPr>
          <w:rFonts w:eastAsia="Times New Roman" w:cs="Arial"/>
          <w:b/>
          <w:bCs/>
          <w:color w:val="C00000"/>
          <w:sz w:val="20"/>
          <w:szCs w:val="20"/>
        </w:rPr>
        <w:t xml:space="preserve"> License</w:t>
      </w:r>
    </w:p>
    <w:p w14:paraId="20A4E1B4" w14:textId="4E2F21A4" w:rsidR="000743B3" w:rsidRPr="00734C0F" w:rsidRDefault="000743B3" w:rsidP="000743B3">
      <w:pPr>
        <w:pStyle w:val="ListParagraph"/>
        <w:numPr>
          <w:ilvl w:val="0"/>
          <w:numId w:val="1"/>
        </w:numPr>
        <w:shd w:val="clear" w:color="auto" w:fill="FFFFFF"/>
        <w:spacing w:after="120" w:line="336" w:lineRule="auto"/>
        <w:outlineLvl w:val="1"/>
        <w:rPr>
          <w:rFonts w:eastAsia="Times New Roman" w:cs="Arial"/>
          <w:b/>
          <w:bCs/>
          <w:color w:val="C00000"/>
          <w:sz w:val="20"/>
          <w:szCs w:val="20"/>
        </w:rPr>
      </w:pPr>
      <w:r w:rsidRPr="00734C0F">
        <w:rPr>
          <w:rFonts w:eastAsia="Times New Roman" w:cs="Arial"/>
          <w:b/>
          <w:bCs/>
          <w:color w:val="C00000"/>
          <w:sz w:val="20"/>
          <w:szCs w:val="20"/>
        </w:rPr>
        <w:t xml:space="preserve"> Notify </w:t>
      </w:r>
      <w:r>
        <w:rPr>
          <w:rFonts w:eastAsia="Times New Roman" w:cs="Arial"/>
          <w:b/>
          <w:bCs/>
          <w:color w:val="C00000"/>
          <w:sz w:val="20"/>
          <w:szCs w:val="20"/>
        </w:rPr>
        <w:t>Students</w:t>
      </w:r>
      <w:r w:rsidRPr="00734C0F">
        <w:rPr>
          <w:rFonts w:eastAsia="Times New Roman" w:cs="Arial"/>
          <w:b/>
          <w:bCs/>
          <w:color w:val="C00000"/>
          <w:sz w:val="20"/>
          <w:szCs w:val="20"/>
        </w:rPr>
        <w:t xml:space="preserve"> </w:t>
      </w:r>
      <w:r>
        <w:rPr>
          <w:rFonts w:eastAsia="Times New Roman" w:cs="Arial"/>
          <w:b/>
          <w:bCs/>
          <w:color w:val="C00000"/>
          <w:sz w:val="20"/>
          <w:szCs w:val="20"/>
        </w:rPr>
        <w:t xml:space="preserve">on how to get </w:t>
      </w:r>
      <w:r w:rsidR="00C76B06">
        <w:rPr>
          <w:rFonts w:eastAsia="Times New Roman" w:cs="Arial"/>
          <w:b/>
          <w:bCs/>
          <w:color w:val="C00000"/>
          <w:sz w:val="20"/>
          <w:szCs w:val="20"/>
        </w:rPr>
        <w:t>access to</w:t>
      </w:r>
      <w:r>
        <w:rPr>
          <w:rFonts w:eastAsia="Times New Roman" w:cs="Arial"/>
          <w:b/>
          <w:bCs/>
          <w:color w:val="C00000"/>
          <w:sz w:val="20"/>
          <w:szCs w:val="20"/>
        </w:rPr>
        <w:t xml:space="preserve"> MATLAB </w:t>
      </w:r>
    </w:p>
    <w:p w14:paraId="53FB5CD0" w14:textId="291CE47A" w:rsidR="00FC340B" w:rsidRPr="00FC340B" w:rsidRDefault="00370941" w:rsidP="000743B3">
      <w:pPr>
        <w:shd w:val="clear" w:color="auto" w:fill="FFFFFF"/>
        <w:spacing w:after="300" w:line="384" w:lineRule="auto"/>
        <w:rPr>
          <w:rFonts w:eastAsia="Times New Roman" w:cs="Arial"/>
          <w:color w:val="C00000"/>
          <w:sz w:val="20"/>
          <w:szCs w:val="20"/>
        </w:rPr>
      </w:pPr>
      <w:r>
        <w:rPr>
          <w:rFonts w:eastAsia="Times New Roman" w:cs="Arial"/>
          <w:color w:val="C00000"/>
          <w:sz w:val="20"/>
          <w:szCs w:val="20"/>
        </w:rPr>
        <w:t xml:space="preserve">This template can be used by </w:t>
      </w:r>
      <w:r w:rsidR="006A2A74">
        <w:rPr>
          <w:rFonts w:eastAsia="Times New Roman" w:cs="Arial"/>
          <w:color w:val="C00000"/>
          <w:sz w:val="20"/>
          <w:szCs w:val="20"/>
        </w:rPr>
        <w:t>Campus-Wide</w:t>
      </w:r>
      <w:r>
        <w:rPr>
          <w:rFonts w:eastAsia="Times New Roman" w:cs="Arial"/>
          <w:color w:val="C00000"/>
          <w:sz w:val="20"/>
          <w:szCs w:val="20"/>
        </w:rPr>
        <w:t xml:space="preserve"> License Administrators, Student TAs, University Public Relations and others who are responsible for </w:t>
      </w:r>
      <w:r w:rsidR="00FC340B">
        <w:rPr>
          <w:rFonts w:eastAsia="Times New Roman" w:cs="Arial"/>
          <w:color w:val="C00000"/>
          <w:sz w:val="20"/>
          <w:szCs w:val="20"/>
        </w:rPr>
        <w:t xml:space="preserve">campus communication via social media.  Customize the below </w:t>
      </w:r>
      <w:r w:rsidR="004764C6">
        <w:rPr>
          <w:rFonts w:eastAsia="Times New Roman" w:cs="Arial"/>
          <w:color w:val="C00000"/>
          <w:sz w:val="20"/>
          <w:szCs w:val="20"/>
        </w:rPr>
        <w:t>text</w:t>
      </w:r>
      <w:r w:rsidR="00FC340B">
        <w:rPr>
          <w:rFonts w:eastAsia="Times New Roman" w:cs="Arial"/>
          <w:color w:val="C00000"/>
          <w:sz w:val="20"/>
          <w:szCs w:val="20"/>
        </w:rPr>
        <w:t xml:space="preserve"> </w:t>
      </w:r>
      <w:r w:rsidR="004764C6">
        <w:rPr>
          <w:rFonts w:eastAsia="Times New Roman" w:cs="Arial"/>
          <w:color w:val="C00000"/>
          <w:sz w:val="20"/>
          <w:szCs w:val="20"/>
        </w:rPr>
        <w:t>and post to your school’</w:t>
      </w:r>
      <w:r w:rsidR="00751368">
        <w:rPr>
          <w:rFonts w:eastAsia="Times New Roman" w:cs="Arial"/>
          <w:color w:val="C00000"/>
          <w:sz w:val="20"/>
          <w:szCs w:val="20"/>
        </w:rPr>
        <w:t>s F</w:t>
      </w:r>
      <w:r w:rsidR="004764C6">
        <w:rPr>
          <w:rFonts w:eastAsia="Times New Roman" w:cs="Arial"/>
          <w:color w:val="C00000"/>
          <w:sz w:val="20"/>
          <w:szCs w:val="20"/>
        </w:rPr>
        <w:t>acebook page</w:t>
      </w:r>
      <w:r w:rsidR="00FC340B">
        <w:rPr>
          <w:rFonts w:eastAsia="Times New Roman" w:cs="Arial"/>
          <w:color w:val="C00000"/>
          <w:sz w:val="20"/>
          <w:szCs w:val="20"/>
        </w:rPr>
        <w:t>.</w:t>
      </w:r>
    </w:p>
    <w:p w14:paraId="72B9DD2E" w14:textId="5AFBA9B8" w:rsidR="00F7416B" w:rsidRDefault="00FC340B" w:rsidP="00F7416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>
        <w:t>Attention students:  did you know that [</w:t>
      </w:r>
      <w:r w:rsidRPr="00FC340B">
        <w:rPr>
          <w:i/>
        </w:rPr>
        <w:t>university name</w:t>
      </w:r>
      <w:r w:rsidR="006A2A74">
        <w:t>] has a C</w:t>
      </w:r>
      <w:r>
        <w:t>ampus-</w:t>
      </w:r>
      <w:r w:rsidR="006A2A74">
        <w:t>W</w:t>
      </w:r>
      <w:r>
        <w:t xml:space="preserve">ide </w:t>
      </w:r>
      <w:r w:rsidR="006A2A74">
        <w:t>L</w:t>
      </w:r>
      <w:r>
        <w:t xml:space="preserve">icense for MATLAB?  </w:t>
      </w:r>
      <w:r w:rsidR="00C76B06">
        <w:t xml:space="preserve">Find MATLAB on university-owned computers in these labs and classrooms: </w:t>
      </w:r>
      <w:proofErr w:type="gramStart"/>
      <w:r w:rsidR="00C76B06">
        <w:t xml:space="preserve"> </w:t>
      </w:r>
      <w:r>
        <w:t xml:space="preserve">  </w:t>
      </w:r>
      <w:r w:rsidR="00C76B06">
        <w:t>[</w:t>
      </w:r>
      <w:proofErr w:type="gramEnd"/>
      <w:r w:rsidR="00C76B06" w:rsidRPr="00FC340B">
        <w:rPr>
          <w:i/>
        </w:rPr>
        <w:t xml:space="preserve">insert </w:t>
      </w:r>
      <w:r w:rsidR="00C76B06">
        <w:rPr>
          <w:i/>
        </w:rPr>
        <w:t>list of locations</w:t>
      </w:r>
      <w:r w:rsidR="00C76B06">
        <w:t xml:space="preserve">]     </w:t>
      </w:r>
    </w:p>
    <w:p w14:paraId="6DF501A2" w14:textId="2DB331E8" w:rsidR="00FC340B" w:rsidRDefault="00FC340B" w:rsidP="00F7416B">
      <w:pPr>
        <w:pStyle w:val="ListParagraph"/>
        <w:shd w:val="clear" w:color="auto" w:fill="FFFFFF"/>
        <w:spacing w:after="0" w:line="240" w:lineRule="auto"/>
      </w:pPr>
    </w:p>
    <w:p w14:paraId="2020F2CB" w14:textId="6768D901" w:rsidR="00F7416B" w:rsidRDefault="00370941" w:rsidP="00F7416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</w:pPr>
      <w:r>
        <w:t>Did you just find out you need MATLAB this semester?  Contact</w:t>
      </w:r>
      <w:r w:rsidR="00FC340B">
        <w:t xml:space="preserve"> </w:t>
      </w:r>
      <w:r w:rsidR="00F7416B">
        <w:t>[</w:t>
      </w:r>
      <w:r w:rsidR="00F7416B" w:rsidRPr="00F7416B">
        <w:rPr>
          <w:i/>
        </w:rPr>
        <w:t>insert department name or</w:t>
      </w:r>
      <w:r w:rsidR="00F7416B">
        <w:t xml:space="preserve"> </w:t>
      </w:r>
      <w:r w:rsidRPr="00FC340B">
        <w:rPr>
          <w:i/>
        </w:rPr>
        <w:t xml:space="preserve">insert link to information on </w:t>
      </w:r>
      <w:r w:rsidR="00C76B06">
        <w:rPr>
          <w:i/>
        </w:rPr>
        <w:t>student access</w:t>
      </w:r>
      <w:r w:rsidR="00C76B06">
        <w:t>] to get access to MATLAB on campus.</w:t>
      </w:r>
    </w:p>
    <w:p w14:paraId="40CE8C0A" w14:textId="77777777" w:rsidR="00F7416B" w:rsidRDefault="00F7416B" w:rsidP="00F7416B">
      <w:pPr>
        <w:pStyle w:val="ListParagraph"/>
        <w:spacing w:after="0" w:line="240" w:lineRule="auto"/>
      </w:pPr>
    </w:p>
    <w:p w14:paraId="684353CB" w14:textId="49D50ED3" w:rsidR="00C76B06" w:rsidRDefault="00C76B06" w:rsidP="00F7416B">
      <w:pPr>
        <w:pStyle w:val="ListParagraph"/>
        <w:numPr>
          <w:ilvl w:val="0"/>
          <w:numId w:val="3"/>
        </w:numPr>
        <w:spacing w:after="0" w:line="240" w:lineRule="auto"/>
      </w:pPr>
      <w:r>
        <w:t>Did you just find out you need MATLAB this semester?  Go to [</w:t>
      </w:r>
      <w:r w:rsidRPr="00FC340B">
        <w:rPr>
          <w:i/>
        </w:rPr>
        <w:t>insert link to</w:t>
      </w:r>
      <w:r>
        <w:rPr>
          <w:i/>
        </w:rPr>
        <w:t xml:space="preserve"> university</w:t>
      </w:r>
      <w:r w:rsidRPr="00FC340B">
        <w:rPr>
          <w:i/>
        </w:rPr>
        <w:t xml:space="preserve"> </w:t>
      </w:r>
      <w:r>
        <w:rPr>
          <w:i/>
        </w:rPr>
        <w:t xml:space="preserve">bookstore or </w:t>
      </w:r>
      <w:hyperlink r:id="rId12" w:history="1">
        <w:r w:rsidRPr="00C76B06">
          <w:rPr>
            <w:rStyle w:val="Hyperlink"/>
            <w:i/>
          </w:rPr>
          <w:t>MathWorks webstore</w:t>
        </w:r>
      </w:hyperlink>
      <w:r>
        <w:t>] to purchase.</w:t>
      </w:r>
    </w:p>
    <w:p w14:paraId="0967D86C" w14:textId="77777777" w:rsidR="00C76B06" w:rsidRDefault="00C76B06" w:rsidP="00F7416B">
      <w:pPr>
        <w:pStyle w:val="ListParagraph"/>
        <w:spacing w:after="0" w:line="240" w:lineRule="auto"/>
      </w:pPr>
    </w:p>
    <w:p w14:paraId="68045618" w14:textId="44AAD5B0" w:rsidR="00C76B06" w:rsidRDefault="00C76B06" w:rsidP="00F7416B">
      <w:pPr>
        <w:pStyle w:val="ListParagraph"/>
        <w:numPr>
          <w:ilvl w:val="0"/>
          <w:numId w:val="3"/>
        </w:numPr>
        <w:spacing w:after="0" w:line="240" w:lineRule="auto"/>
      </w:pPr>
      <w:r>
        <w:t>Need help getting started with MATLAB?  Check out this</w:t>
      </w:r>
      <w:r w:rsidR="00F7416B">
        <w:t xml:space="preserve"> online</w:t>
      </w:r>
      <w:r>
        <w:t xml:space="preserve"> </w:t>
      </w:r>
      <w:hyperlink r:id="rId13" w:history="1">
        <w:r w:rsidRPr="00FC340B">
          <w:rPr>
            <w:rStyle w:val="Hyperlink"/>
          </w:rPr>
          <w:t>resource kit</w:t>
        </w:r>
      </w:hyperlink>
      <w:r>
        <w:t xml:space="preserve"> that has tutorials and more for getting started.</w:t>
      </w:r>
    </w:p>
    <w:p w14:paraId="0C2DDFAD" w14:textId="77777777" w:rsidR="00F7416B" w:rsidRDefault="00F7416B" w:rsidP="00F7416B">
      <w:pPr>
        <w:pStyle w:val="ListParagraph"/>
      </w:pPr>
    </w:p>
    <w:p w14:paraId="47791BD7" w14:textId="7375CFC8" w:rsidR="00F7416B" w:rsidRDefault="00F7416B" w:rsidP="00F7416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Test your MATLAB mojo and earn badges – play </w:t>
      </w:r>
      <w:hyperlink r:id="rId14" w:history="1">
        <w:r w:rsidRPr="00F7416B">
          <w:rPr>
            <w:rStyle w:val="Hyperlink"/>
          </w:rPr>
          <w:t>Cody, the MATLAB programming game</w:t>
        </w:r>
      </w:hyperlink>
      <w:r>
        <w:t xml:space="preserve">.  </w:t>
      </w:r>
    </w:p>
    <w:p w14:paraId="473AA6BF" w14:textId="77777777" w:rsidR="00F7416B" w:rsidRDefault="00F7416B" w:rsidP="00F7416B">
      <w:pPr>
        <w:pStyle w:val="ListParagraph"/>
      </w:pPr>
    </w:p>
    <w:p w14:paraId="11E99A67" w14:textId="77777777" w:rsidR="00C76B06" w:rsidRDefault="00C76B06" w:rsidP="00F7416B"/>
    <w:sectPr w:rsidR="00C76B0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CA72F" w14:textId="77777777" w:rsidR="00B33A85" w:rsidRDefault="00B33A85">
      <w:pPr>
        <w:spacing w:after="0" w:line="240" w:lineRule="auto"/>
      </w:pPr>
      <w:r>
        <w:separator/>
      </w:r>
    </w:p>
  </w:endnote>
  <w:endnote w:type="continuationSeparator" w:id="0">
    <w:p w14:paraId="5CBF82DF" w14:textId="77777777" w:rsidR="00B33A85" w:rsidRDefault="00B3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245B3" w14:textId="77777777" w:rsidR="006F15A7" w:rsidRDefault="006F15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DF55" w14:textId="77777777" w:rsidR="006F15A7" w:rsidRDefault="006F1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B64D8" w14:textId="77777777" w:rsidR="006F15A7" w:rsidRDefault="006F15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D0B9" w14:textId="77777777" w:rsidR="00B33A85" w:rsidRDefault="00B33A85">
      <w:pPr>
        <w:spacing w:after="0" w:line="240" w:lineRule="auto"/>
      </w:pPr>
      <w:r>
        <w:separator/>
      </w:r>
    </w:p>
  </w:footnote>
  <w:footnote w:type="continuationSeparator" w:id="0">
    <w:p w14:paraId="3878975C" w14:textId="77777777" w:rsidR="00B33A85" w:rsidRDefault="00B3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F63A" w14:textId="77777777" w:rsidR="006F15A7" w:rsidRDefault="006F15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010A" w14:textId="77777777" w:rsidR="006F15A7" w:rsidRDefault="006F15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94C90" w14:textId="77777777" w:rsidR="006F15A7" w:rsidRDefault="006F1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63DC"/>
    <w:multiLevelType w:val="hybridMultilevel"/>
    <w:tmpl w:val="F252B4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3BD4"/>
    <w:multiLevelType w:val="hybridMultilevel"/>
    <w:tmpl w:val="08E6B8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11C"/>
    <w:multiLevelType w:val="hybridMultilevel"/>
    <w:tmpl w:val="1AD48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B3"/>
    <w:rsid w:val="00020F73"/>
    <w:rsid w:val="000743B3"/>
    <w:rsid w:val="00370941"/>
    <w:rsid w:val="004764C6"/>
    <w:rsid w:val="004B3F67"/>
    <w:rsid w:val="006A2A74"/>
    <w:rsid w:val="006F15A7"/>
    <w:rsid w:val="00751368"/>
    <w:rsid w:val="00B05BEA"/>
    <w:rsid w:val="00B33A85"/>
    <w:rsid w:val="00C76B06"/>
    <w:rsid w:val="00F7416B"/>
    <w:rsid w:val="00FC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87ABF"/>
  <w15:docId w15:val="{FA00C103-AC1D-48AC-815C-C472AE8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styleId="ListParagraph">
    <w:name w:val="List Paragraph"/>
    <w:basedOn w:val="Normal"/>
    <w:uiPriority w:val="34"/>
    <w:qFormat/>
    <w:rsid w:val="000743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09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70941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70941"/>
    <w:rPr>
      <w:i/>
      <w:iCs/>
    </w:rPr>
  </w:style>
  <w:style w:type="character" w:styleId="Hyperlink">
    <w:name w:val="Hyperlink"/>
    <w:basedOn w:val="DefaultParagraphFont"/>
    <w:uiPriority w:val="99"/>
    <w:unhideWhenUsed/>
    <w:rsid w:val="0037094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76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athworks.com/academia/tah-support-program/campus.html?sec=researchers-student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mathworks.com/store/link/products/student" TargetMode="External"/><Relationship Id="rId17" Type="http://schemas.openxmlformats.org/officeDocument/2006/relationships/footer" Target="footer1.xml"/><Relationship Id="rId20" Type="http://schemas.openxmlformats.org/officeDocument/2006/relationships/footer" Target="footer3.xml"/><Relationship Id="rId16" Type="http://schemas.openxmlformats.org/officeDocument/2006/relationships/header" Target="header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athworks.com/matlabcentral/cody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sharepoint/marketing/edu/marcom/tahsupport/Documents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2FA9BDD05AB48A3F09D7BE7833669" ma:contentTypeVersion="17" ma:contentTypeDescription="Create a new document." ma:contentTypeScope="" ma:versionID="0584081f38ffecd8518b651910afbd16">
  <xsd:schema xmlns:xsd="http://www.w3.org/2001/XMLSchema" xmlns:xs="http://www.w3.org/2001/XMLSchema" xmlns:p="http://schemas.microsoft.com/office/2006/metadata/properties" xmlns:ns2="5c85acdc-a394-4ae0-8c72-fb4a95b3d573" xmlns:ns3="dafc11ab-8c53-4ccb-aa58-fed8fe67d5fa" xmlns:ns4="http://schemas.microsoft.com/sharepoint/v4" targetNamespace="http://schemas.microsoft.com/office/2006/metadata/properties" ma:root="true" ma:fieldsID="c94c47aa728c5461e6f58c829b692cfb" ns2:_="" ns3:_="" ns4:_="">
    <xsd:import namespace="5c85acdc-a394-4ae0-8c72-fb4a95b3d573"/>
    <xsd:import namespace="dafc11ab-8c53-4ccb-aa58-fed8fe67d5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5acdc-a394-4ae0-8c72-fb4a95b3d5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c11ab-8c53-4ccb-aa58-fed8fe67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62E46F4255D4A88EE28E13E582F5F" ma:contentTypeVersion="9" ma:contentTypeDescription="Create a new document." ma:contentTypeScope="" ma:versionID="ee069a282000f9c865eb42e27754e773">
  <xsd:schema xmlns:xsd="http://www.w3.org/2001/XMLSchema" xmlns:xs="http://www.w3.org/2001/XMLSchema" xmlns:p="http://schemas.microsoft.com/office/2006/metadata/properties" xmlns:ns2="105341cf-5a53-4330-a254-218156e7c0ce" xmlns:ns3="19f94994-4311-4823-a682-47492cb9e3e3" targetNamespace="http://schemas.microsoft.com/office/2006/metadata/properties" ma:root="true" ma:fieldsID="bc6df3aff414eb382e9ba972ade097e7" ns2:_="" ns3:_="">
    <xsd:import namespace="105341cf-5a53-4330-a254-218156e7c0ce"/>
    <xsd:import namespace="19f94994-4311-4823-a682-47492cb9e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341cf-5a53-4330-a254-218156e7c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4994-4311-4823-a682-47492cb9e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C2E50A9-5D9F-4DDE-9764-7F7D80A5D3E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B58067-F49C-49FA-B911-EB9BDFBDA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5acdc-a394-4ae0-8c72-fb4a95b3d573"/>
    <ds:schemaRef ds:uri="dafc11ab-8c53-4ccb-aa58-fed8fe67d5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BA57FB-8029-45CF-B035-859492BD917F}"/>
</file>

<file path=customXml/itemProps4.xml><?xml version="1.0" encoding="utf-8"?>
<ds:datastoreItem xmlns:ds="http://schemas.openxmlformats.org/officeDocument/2006/customXml" ds:itemID="{DA95A2B8-7C07-418D-9AF5-088617904D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1B50FD-EF49-4E7A-B6E6-58A04FC6486E}">
  <ds:schemaRefs>
    <ds:schemaRef ds:uri="http://schemas.microsoft.com/office/2006/metadata/properties"/>
    <ds:schemaRef ds:uri="5c85acdc-a394-4ae0-8c72-fb4a95b3d57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204</Words>
  <Characters>1099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MathWorks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Velilla</dc:creator>
  <cp:lastModifiedBy>Kim Allen</cp:lastModifiedBy>
  <cp:revision>2</cp:revision>
  <dcterms:created xsi:type="dcterms:W3CDTF">2019-01-11T18:26:00Z</dcterms:created>
  <dcterms:modified xsi:type="dcterms:W3CDTF">2019-01-11T18:26:00Z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0x010100EA462E46F4255D4A88EE28E13E582F5F</vt:lpwstr>
  </property>
  <property fmtid="{D5CDD505-2E9C-101B-9397-08002B2CF9AE}" pid="3" name="_dlc_DocIdItemGuid">
    <vt:lpwstr>478e5954-254e-4993-b92d-1ba19523e23d</vt:lpwstr>
  </property>
</Properties>
</file>